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D21" w:rsidRPr="00357D21" w:rsidRDefault="00357D21" w:rsidP="00357D21">
      <w:pPr>
        <w:autoSpaceDN w:val="0"/>
        <w:adjustRightInd w:val="0"/>
        <w:ind w:right="-136" w:firstLine="719"/>
        <w:jc w:val="center"/>
        <w:rPr>
          <w:rFonts w:ascii="Arial" w:hAnsi="Arial" w:cs="Arial"/>
          <w:sz w:val="20"/>
          <w:szCs w:val="20"/>
        </w:rPr>
      </w:pPr>
      <w:r w:rsidRPr="00357D21">
        <w:rPr>
          <w:rFonts w:ascii="Arial" w:hAnsi="Arial" w:cs="Arial"/>
          <w:b/>
          <w:bCs/>
          <w:color w:val="000000"/>
          <w:sz w:val="20"/>
          <w:szCs w:val="20"/>
        </w:rPr>
        <w:t>ANEXO I</w:t>
      </w:r>
    </w:p>
    <w:p w:rsidR="00357D21" w:rsidRPr="00357D21" w:rsidRDefault="00357D21" w:rsidP="00357D21">
      <w:pPr>
        <w:ind w:left="181" w:firstLine="719"/>
        <w:jc w:val="center"/>
        <w:rPr>
          <w:rFonts w:ascii="Arial" w:hAnsi="Arial" w:cs="Arial"/>
          <w:color w:val="000000"/>
          <w:sz w:val="20"/>
          <w:szCs w:val="20"/>
        </w:rPr>
      </w:pPr>
    </w:p>
    <w:p w:rsidR="00357D21" w:rsidRPr="00357D21" w:rsidRDefault="00357D21" w:rsidP="00357D21">
      <w:pPr>
        <w:ind w:right="-13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57D21">
        <w:rPr>
          <w:rFonts w:ascii="Arial" w:hAnsi="Arial" w:cs="Arial"/>
          <w:b/>
          <w:bCs/>
          <w:color w:val="000000"/>
          <w:sz w:val="20"/>
          <w:szCs w:val="20"/>
        </w:rPr>
        <w:t>SOLICITUD DE AYUDAS DESTINADAS A LAS AGRUPACIONES DE DEFENSA SANITARIA DE LA REGIÓN DE MURCIA.</w:t>
      </w:r>
    </w:p>
    <w:p w:rsidR="00357D21" w:rsidRPr="00357D21" w:rsidRDefault="00357D21" w:rsidP="00357D21">
      <w:pPr>
        <w:ind w:left="181" w:firstLine="539"/>
        <w:rPr>
          <w:rFonts w:ascii="Arial" w:hAnsi="Arial" w:cs="Arial"/>
          <w:color w:val="000000"/>
          <w:sz w:val="20"/>
          <w:szCs w:val="20"/>
        </w:rPr>
      </w:pPr>
      <w:r w:rsidRPr="00357D21">
        <w:rPr>
          <w:rFonts w:ascii="Arial" w:hAnsi="Arial" w:cs="Arial"/>
          <w:color w:val="000000"/>
          <w:sz w:val="20"/>
          <w:szCs w:val="20"/>
        </w:rPr>
        <w:tab/>
      </w:r>
      <w:r w:rsidRPr="00357D21">
        <w:rPr>
          <w:rFonts w:ascii="Arial" w:hAnsi="Arial" w:cs="Arial"/>
          <w:color w:val="000000"/>
          <w:sz w:val="20"/>
          <w:szCs w:val="20"/>
        </w:rPr>
        <w:tab/>
      </w:r>
      <w:r w:rsidRPr="00357D21">
        <w:rPr>
          <w:rFonts w:ascii="Arial" w:hAnsi="Arial" w:cs="Arial"/>
          <w:color w:val="000000"/>
          <w:sz w:val="20"/>
          <w:szCs w:val="20"/>
        </w:rPr>
        <w:tab/>
      </w:r>
      <w:r w:rsidRPr="00357D21">
        <w:rPr>
          <w:rFonts w:ascii="Arial" w:hAnsi="Arial" w:cs="Arial"/>
          <w:color w:val="000000"/>
          <w:sz w:val="20"/>
          <w:szCs w:val="20"/>
        </w:rPr>
        <w:tab/>
      </w:r>
      <w:r w:rsidRPr="00357D21">
        <w:rPr>
          <w:rFonts w:ascii="Arial" w:hAnsi="Arial" w:cs="Arial"/>
          <w:color w:val="000000"/>
          <w:sz w:val="20"/>
          <w:szCs w:val="20"/>
        </w:rPr>
        <w:tab/>
      </w:r>
      <w:r w:rsidRPr="00357D21">
        <w:rPr>
          <w:rFonts w:ascii="Arial" w:hAnsi="Arial" w:cs="Arial"/>
          <w:color w:val="000000"/>
          <w:sz w:val="20"/>
          <w:szCs w:val="20"/>
        </w:rPr>
        <w:tab/>
      </w:r>
      <w:r w:rsidRPr="00357D21">
        <w:rPr>
          <w:rFonts w:ascii="Arial" w:hAnsi="Arial" w:cs="Arial"/>
          <w:color w:val="000000"/>
          <w:sz w:val="20"/>
          <w:szCs w:val="20"/>
        </w:rPr>
        <w:tab/>
      </w:r>
    </w:p>
    <w:p w:rsidR="00357D21" w:rsidRPr="00357D21" w:rsidRDefault="00357D21" w:rsidP="00357D21">
      <w:pPr>
        <w:ind w:right="-136"/>
        <w:jc w:val="both"/>
        <w:rPr>
          <w:rFonts w:ascii="Arial" w:hAnsi="Arial" w:cs="Arial"/>
          <w:color w:val="000000"/>
          <w:sz w:val="20"/>
          <w:szCs w:val="20"/>
        </w:rPr>
      </w:pPr>
      <w:r w:rsidRPr="00357D21">
        <w:rPr>
          <w:rFonts w:ascii="Arial" w:hAnsi="Arial" w:cs="Arial"/>
          <w:color w:val="000000"/>
          <w:sz w:val="20"/>
          <w:szCs w:val="20"/>
        </w:rPr>
        <w:t>D.____________________________________________________________, con  C.I.F._______________, en calidad de Presidente de la ADSG _______________________________________________________________, con N.I.F.______________ y domicilio en_________________________________________________________________</w:t>
      </w:r>
    </w:p>
    <w:p w:rsidR="00357D21" w:rsidRPr="00357D21" w:rsidRDefault="00357D21" w:rsidP="00357D21">
      <w:pPr>
        <w:ind w:right="-136"/>
        <w:jc w:val="both"/>
        <w:rPr>
          <w:rFonts w:ascii="Arial" w:hAnsi="Arial" w:cs="Arial"/>
          <w:color w:val="000000"/>
          <w:sz w:val="20"/>
          <w:szCs w:val="20"/>
        </w:rPr>
      </w:pPr>
    </w:p>
    <w:p w:rsidR="00357D21" w:rsidRPr="00357D21" w:rsidRDefault="00357D21" w:rsidP="00357D21">
      <w:pPr>
        <w:ind w:right="-136" w:firstLine="36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57D21">
        <w:rPr>
          <w:rFonts w:ascii="Arial" w:hAnsi="Arial" w:cs="Arial"/>
          <w:b/>
          <w:color w:val="000000"/>
          <w:sz w:val="20"/>
          <w:szCs w:val="20"/>
        </w:rPr>
        <w:t>DECLARA</w:t>
      </w:r>
    </w:p>
    <w:p w:rsidR="00357D21" w:rsidRPr="00357D21" w:rsidRDefault="00357D21" w:rsidP="00357D21">
      <w:pPr>
        <w:ind w:right="-136" w:firstLine="539"/>
        <w:jc w:val="both"/>
        <w:rPr>
          <w:rFonts w:ascii="Arial" w:hAnsi="Arial" w:cs="Arial"/>
          <w:color w:val="000000"/>
          <w:sz w:val="20"/>
          <w:szCs w:val="20"/>
        </w:rPr>
      </w:pPr>
    </w:p>
    <w:p w:rsidR="00357D21" w:rsidRPr="00357D21" w:rsidRDefault="00357D21" w:rsidP="00357D21">
      <w:pPr>
        <w:tabs>
          <w:tab w:val="left" w:pos="720"/>
        </w:tabs>
        <w:ind w:right="-136"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357D21">
        <w:rPr>
          <w:rFonts w:ascii="Arial" w:hAnsi="Arial" w:cs="Arial"/>
          <w:color w:val="000000"/>
          <w:sz w:val="20"/>
          <w:szCs w:val="20"/>
        </w:rPr>
        <w:t>- Que la entidad solicitante no se encuentra calificada como empresa en crisis, de acuerdo con el artículo 2 del Reglamento (UE) 702/2014, y tiene la condición de PYME de acuerdo con el  Anexo I del citado reglamento. Igualmente no está sujeta a una orden de recuperación pendiente tras una decisión previa de la Comisión que haya declarado una ayuda ilegal e incompatible con el mercado interior.</w:t>
      </w:r>
    </w:p>
    <w:p w:rsidR="00357D21" w:rsidRPr="00357D21" w:rsidRDefault="00357D21" w:rsidP="00357D21">
      <w:pPr>
        <w:ind w:right="-136"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357D21" w:rsidRPr="00357D21" w:rsidRDefault="00357D21" w:rsidP="00357D21">
      <w:pPr>
        <w:ind w:right="-136" w:firstLine="539"/>
        <w:jc w:val="both"/>
        <w:rPr>
          <w:rFonts w:ascii="Arial" w:hAnsi="Arial" w:cs="Arial"/>
          <w:color w:val="000000"/>
          <w:sz w:val="20"/>
          <w:szCs w:val="20"/>
        </w:rPr>
      </w:pPr>
      <w:r w:rsidRPr="00357D21">
        <w:rPr>
          <w:rFonts w:ascii="Arial" w:hAnsi="Arial" w:cs="Arial"/>
          <w:color w:val="000000"/>
          <w:sz w:val="20"/>
          <w:szCs w:val="20"/>
        </w:rPr>
        <w:t xml:space="preserve">-Que esta asociación </w:t>
      </w:r>
      <w:r w:rsidRPr="00357D21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57D21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496FFF">
        <w:rPr>
          <w:rFonts w:ascii="Arial" w:hAnsi="Arial" w:cs="Arial"/>
          <w:color w:val="000000"/>
          <w:sz w:val="20"/>
          <w:szCs w:val="20"/>
        </w:rPr>
      </w:r>
      <w:r w:rsidR="00496FFF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57D21">
        <w:rPr>
          <w:rFonts w:ascii="Arial" w:hAnsi="Arial" w:cs="Arial"/>
          <w:color w:val="000000"/>
          <w:sz w:val="20"/>
          <w:szCs w:val="20"/>
        </w:rPr>
        <w:fldChar w:fldCharType="end"/>
      </w:r>
      <w:r w:rsidRPr="00357D21">
        <w:rPr>
          <w:rFonts w:ascii="Arial" w:hAnsi="Arial" w:cs="Arial"/>
          <w:color w:val="000000"/>
          <w:sz w:val="20"/>
          <w:szCs w:val="20"/>
        </w:rPr>
        <w:t xml:space="preserve">  Si </w:t>
      </w:r>
      <w:r w:rsidRPr="00357D21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357D21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496FFF">
        <w:rPr>
          <w:rFonts w:ascii="Arial" w:hAnsi="Arial" w:cs="Arial"/>
          <w:color w:val="000000"/>
          <w:sz w:val="20"/>
          <w:szCs w:val="20"/>
        </w:rPr>
      </w:r>
      <w:r w:rsidR="00496FFF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57D21">
        <w:rPr>
          <w:rFonts w:ascii="Arial" w:hAnsi="Arial" w:cs="Arial"/>
          <w:color w:val="000000"/>
          <w:sz w:val="20"/>
          <w:szCs w:val="20"/>
        </w:rPr>
        <w:fldChar w:fldCharType="end"/>
      </w:r>
      <w:r w:rsidRPr="00357D21">
        <w:rPr>
          <w:rFonts w:ascii="Arial" w:hAnsi="Arial" w:cs="Arial"/>
          <w:color w:val="000000"/>
          <w:sz w:val="20"/>
          <w:szCs w:val="20"/>
        </w:rPr>
        <w:t xml:space="preserve"> NO ha solicitado otras ayudas para la financiación de las actuaciones a realizar en otras administraciones públicas y/o entes públicos o privados.</w:t>
      </w:r>
    </w:p>
    <w:p w:rsidR="00357D21" w:rsidRPr="00357D21" w:rsidRDefault="00357D21" w:rsidP="00357D21">
      <w:pPr>
        <w:ind w:right="-136" w:firstLine="539"/>
        <w:jc w:val="both"/>
        <w:rPr>
          <w:rFonts w:ascii="Arial" w:hAnsi="Arial" w:cs="Arial"/>
          <w:color w:val="000000"/>
          <w:sz w:val="20"/>
          <w:szCs w:val="20"/>
        </w:rPr>
      </w:pPr>
    </w:p>
    <w:p w:rsidR="00357D21" w:rsidRPr="00357D21" w:rsidRDefault="00357D21" w:rsidP="00357D21">
      <w:pPr>
        <w:ind w:right="-136" w:firstLine="539"/>
        <w:jc w:val="both"/>
        <w:rPr>
          <w:rFonts w:ascii="Arial" w:hAnsi="Arial" w:cs="Arial"/>
          <w:color w:val="000000"/>
          <w:sz w:val="20"/>
          <w:szCs w:val="20"/>
        </w:rPr>
      </w:pPr>
      <w:r w:rsidRPr="00357D21">
        <w:rPr>
          <w:rFonts w:ascii="Arial" w:hAnsi="Arial" w:cs="Arial"/>
          <w:color w:val="000000"/>
          <w:sz w:val="20"/>
          <w:szCs w:val="20"/>
        </w:rPr>
        <w:t xml:space="preserve">- Que las explotaciones integradas en la ADSG se comprometen a  cumplir el programa sanitario de aquellas enfermedades que le afecten relacionadas en el ANEXO I de la Orden de 14 de junio de 2016 de la Consejería de Agua, Agricultura y Medio Ambiente (BORM de 18-6-2016), por la que se </w:t>
      </w:r>
      <w:r w:rsidRPr="00357D21">
        <w:rPr>
          <w:rFonts w:ascii="Arial" w:hAnsi="Arial" w:cs="Arial"/>
          <w:sz w:val="20"/>
          <w:szCs w:val="20"/>
        </w:rPr>
        <w:t>establecen l</w:t>
      </w:r>
      <w:r w:rsidRPr="00357D21">
        <w:rPr>
          <w:rFonts w:ascii="Arial" w:hAnsi="Arial" w:cs="Arial"/>
          <w:color w:val="000000"/>
          <w:sz w:val="20"/>
          <w:szCs w:val="20"/>
        </w:rPr>
        <w:t>as bases reguladoras de las ayudas destinadas a las ADSG.</w:t>
      </w:r>
    </w:p>
    <w:p w:rsidR="00357D21" w:rsidRPr="00357D21" w:rsidRDefault="00357D21" w:rsidP="00357D21">
      <w:pPr>
        <w:ind w:right="-136" w:firstLine="539"/>
        <w:jc w:val="both"/>
        <w:rPr>
          <w:rFonts w:ascii="Arial" w:hAnsi="Arial" w:cs="Arial"/>
          <w:color w:val="000000"/>
          <w:sz w:val="20"/>
          <w:szCs w:val="20"/>
        </w:rPr>
      </w:pPr>
    </w:p>
    <w:p w:rsidR="00357D21" w:rsidRPr="00357D21" w:rsidRDefault="00357D21" w:rsidP="00357D21">
      <w:pPr>
        <w:ind w:right="-136" w:firstLine="539"/>
        <w:jc w:val="both"/>
        <w:rPr>
          <w:rFonts w:ascii="Arial" w:hAnsi="Arial" w:cs="Arial"/>
          <w:color w:val="000000"/>
          <w:sz w:val="20"/>
          <w:szCs w:val="20"/>
        </w:rPr>
      </w:pPr>
      <w:r w:rsidRPr="00357D21">
        <w:rPr>
          <w:rFonts w:ascii="Arial" w:hAnsi="Arial" w:cs="Arial"/>
          <w:color w:val="000000"/>
          <w:sz w:val="20"/>
          <w:szCs w:val="20"/>
        </w:rPr>
        <w:t>- Que la ADSG se compone de un total de: _________________explotaciones y _______________cabezas.</w:t>
      </w:r>
    </w:p>
    <w:p w:rsidR="00357D21" w:rsidRPr="00357D21" w:rsidRDefault="00357D21" w:rsidP="00357D21">
      <w:pPr>
        <w:ind w:right="-136" w:firstLine="539"/>
        <w:jc w:val="both"/>
        <w:rPr>
          <w:rFonts w:ascii="Arial" w:hAnsi="Arial" w:cs="Arial"/>
          <w:color w:val="000000"/>
          <w:sz w:val="20"/>
          <w:szCs w:val="20"/>
        </w:rPr>
      </w:pPr>
    </w:p>
    <w:p w:rsidR="00357D21" w:rsidRPr="00357D21" w:rsidRDefault="00357D21" w:rsidP="00357D21">
      <w:pPr>
        <w:ind w:right="-136" w:firstLine="539"/>
        <w:jc w:val="both"/>
        <w:rPr>
          <w:rFonts w:ascii="Arial" w:hAnsi="Arial" w:cs="Arial"/>
          <w:color w:val="000000"/>
          <w:sz w:val="20"/>
          <w:szCs w:val="20"/>
        </w:rPr>
      </w:pPr>
      <w:r w:rsidRPr="00357D21">
        <w:rPr>
          <w:rFonts w:ascii="Arial" w:hAnsi="Arial" w:cs="Arial"/>
          <w:color w:val="000000"/>
          <w:sz w:val="20"/>
          <w:szCs w:val="20"/>
        </w:rPr>
        <w:t>- Que la ADSG dispone de _____ veterinarios responsables del programa sanitario.</w:t>
      </w:r>
    </w:p>
    <w:p w:rsidR="00357D21" w:rsidRPr="00357D21" w:rsidRDefault="00357D21" w:rsidP="00357D21">
      <w:pPr>
        <w:ind w:right="-136"/>
        <w:jc w:val="both"/>
        <w:rPr>
          <w:rFonts w:ascii="Arial" w:hAnsi="Arial" w:cs="Arial"/>
          <w:color w:val="000000"/>
          <w:sz w:val="20"/>
          <w:szCs w:val="20"/>
        </w:rPr>
      </w:pPr>
    </w:p>
    <w:p w:rsidR="00357D21" w:rsidRPr="00357D21" w:rsidRDefault="00357D21" w:rsidP="00357D21">
      <w:pPr>
        <w:ind w:right="-136"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57D21">
        <w:rPr>
          <w:rFonts w:ascii="Arial" w:hAnsi="Arial" w:cs="Arial"/>
          <w:b/>
          <w:bCs/>
          <w:color w:val="000000"/>
          <w:sz w:val="20"/>
          <w:szCs w:val="20"/>
        </w:rPr>
        <w:t>SOLICITA</w:t>
      </w:r>
    </w:p>
    <w:p w:rsidR="00357D21" w:rsidRPr="00357D21" w:rsidRDefault="00357D21" w:rsidP="00357D21">
      <w:pPr>
        <w:ind w:right="-136"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57D21" w:rsidRPr="00357D21" w:rsidRDefault="00357D21" w:rsidP="00357D21">
      <w:pPr>
        <w:ind w:right="-136" w:firstLine="53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57D21">
        <w:rPr>
          <w:rFonts w:ascii="Arial" w:hAnsi="Arial" w:cs="Arial"/>
          <w:bCs/>
          <w:color w:val="000000"/>
          <w:sz w:val="20"/>
          <w:szCs w:val="20"/>
        </w:rPr>
        <w:t xml:space="preserve">- La concesión de las ayudas destinadas a las Agrupaciones de Defensa Sanitaria previstas en la citada Orden de 14/06/2016 de  la </w:t>
      </w:r>
      <w:r w:rsidRPr="00357D21">
        <w:rPr>
          <w:rFonts w:ascii="Arial" w:hAnsi="Arial" w:cs="Arial"/>
          <w:color w:val="000000"/>
          <w:sz w:val="20"/>
          <w:szCs w:val="20"/>
        </w:rPr>
        <w:t>Consejería de Agua, Agricultura y Medio Ambiente</w:t>
      </w:r>
      <w:r w:rsidRPr="00357D21">
        <w:rPr>
          <w:rFonts w:ascii="Arial" w:hAnsi="Arial" w:cs="Arial"/>
          <w:bCs/>
          <w:color w:val="000000"/>
          <w:sz w:val="20"/>
          <w:szCs w:val="20"/>
        </w:rPr>
        <w:t xml:space="preserve"> por la que se establecen las bases reguladoras,  para esta  ADSG.</w:t>
      </w:r>
    </w:p>
    <w:p w:rsidR="00357D21" w:rsidRPr="00357D21" w:rsidRDefault="00357D21" w:rsidP="00357D21">
      <w:pPr>
        <w:ind w:right="-136" w:firstLine="539"/>
        <w:jc w:val="both"/>
        <w:rPr>
          <w:rFonts w:ascii="Arial" w:hAnsi="Arial" w:cs="Arial"/>
          <w:color w:val="000000"/>
          <w:sz w:val="20"/>
          <w:szCs w:val="20"/>
        </w:rPr>
      </w:pPr>
    </w:p>
    <w:p w:rsidR="00357D21" w:rsidRPr="00357D21" w:rsidRDefault="00357D21" w:rsidP="00357D21">
      <w:pPr>
        <w:ind w:right="-136" w:firstLine="539"/>
        <w:jc w:val="both"/>
        <w:rPr>
          <w:rFonts w:ascii="Arial" w:hAnsi="Arial" w:cs="Arial"/>
          <w:color w:val="000000"/>
          <w:sz w:val="20"/>
          <w:szCs w:val="20"/>
        </w:rPr>
      </w:pPr>
      <w:r w:rsidRPr="00357D21">
        <w:rPr>
          <w:rFonts w:ascii="Arial" w:hAnsi="Arial" w:cs="Arial"/>
          <w:color w:val="000000"/>
          <w:sz w:val="20"/>
          <w:szCs w:val="20"/>
        </w:rPr>
        <w:t xml:space="preserve">- La concesión de anticipo de la subvención    </w:t>
      </w:r>
      <w:r w:rsidRPr="00357D21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57D21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496FFF">
        <w:rPr>
          <w:rFonts w:ascii="Arial" w:hAnsi="Arial" w:cs="Arial"/>
          <w:color w:val="000000"/>
          <w:sz w:val="20"/>
          <w:szCs w:val="20"/>
        </w:rPr>
      </w:r>
      <w:r w:rsidR="00496FFF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57D21">
        <w:rPr>
          <w:rFonts w:ascii="Arial" w:hAnsi="Arial" w:cs="Arial"/>
          <w:color w:val="000000"/>
          <w:sz w:val="20"/>
          <w:szCs w:val="20"/>
        </w:rPr>
        <w:fldChar w:fldCharType="end"/>
      </w:r>
      <w:r w:rsidRPr="00357D21">
        <w:rPr>
          <w:rFonts w:ascii="Arial" w:hAnsi="Arial" w:cs="Arial"/>
          <w:color w:val="000000"/>
          <w:sz w:val="20"/>
          <w:szCs w:val="20"/>
        </w:rPr>
        <w:t xml:space="preserve">  Si </w:t>
      </w:r>
      <w:r w:rsidRPr="00357D21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357D21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496FFF">
        <w:rPr>
          <w:rFonts w:ascii="Arial" w:hAnsi="Arial" w:cs="Arial"/>
          <w:color w:val="000000"/>
          <w:sz w:val="20"/>
          <w:szCs w:val="20"/>
        </w:rPr>
      </w:r>
      <w:r w:rsidR="00496FFF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57D21">
        <w:rPr>
          <w:rFonts w:ascii="Arial" w:hAnsi="Arial" w:cs="Arial"/>
          <w:color w:val="000000"/>
          <w:sz w:val="20"/>
          <w:szCs w:val="20"/>
        </w:rPr>
        <w:fldChar w:fldCharType="end"/>
      </w:r>
      <w:r w:rsidRPr="00357D21">
        <w:rPr>
          <w:rFonts w:ascii="Arial" w:hAnsi="Arial" w:cs="Arial"/>
          <w:color w:val="000000"/>
          <w:sz w:val="20"/>
          <w:szCs w:val="20"/>
        </w:rPr>
        <w:t xml:space="preserve"> NO</w:t>
      </w:r>
    </w:p>
    <w:p w:rsidR="00357D21" w:rsidRPr="00357D21" w:rsidRDefault="00357D21" w:rsidP="00357D21">
      <w:pPr>
        <w:ind w:right="-136" w:firstLine="539"/>
        <w:jc w:val="both"/>
        <w:rPr>
          <w:rFonts w:ascii="Arial" w:hAnsi="Arial" w:cs="Arial"/>
          <w:color w:val="000000"/>
          <w:sz w:val="22"/>
          <w:szCs w:val="22"/>
        </w:rPr>
      </w:pPr>
    </w:p>
    <w:p w:rsidR="00357D21" w:rsidRPr="00357D21" w:rsidRDefault="00357D21" w:rsidP="00357D21">
      <w:pPr>
        <w:ind w:right="-136" w:firstLine="539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357D21">
        <w:rPr>
          <w:rFonts w:ascii="Arial" w:hAnsi="Arial" w:cs="Arial"/>
          <w:b/>
          <w:bCs/>
          <w:color w:val="000000"/>
          <w:sz w:val="18"/>
          <w:szCs w:val="18"/>
        </w:rPr>
        <w:t>DOCUMENTACIÓN ADJUNTA:</w:t>
      </w:r>
    </w:p>
    <w:p w:rsidR="00357D21" w:rsidRPr="00357D21" w:rsidRDefault="00357D21" w:rsidP="00357D21">
      <w:pPr>
        <w:ind w:right="-136" w:firstLine="539"/>
        <w:jc w:val="both"/>
        <w:rPr>
          <w:rFonts w:ascii="Arial" w:hAnsi="Arial" w:cs="Arial"/>
          <w:color w:val="000000"/>
          <w:sz w:val="18"/>
          <w:szCs w:val="18"/>
        </w:rPr>
      </w:pPr>
    </w:p>
    <w:p w:rsidR="00357D21" w:rsidRPr="00357D21" w:rsidRDefault="00357D21" w:rsidP="00357D21">
      <w:pPr>
        <w:ind w:right="-136" w:firstLine="540"/>
        <w:jc w:val="both"/>
        <w:rPr>
          <w:rFonts w:ascii="Arial" w:hAnsi="Arial" w:cs="Arial"/>
          <w:color w:val="000000"/>
          <w:sz w:val="18"/>
          <w:szCs w:val="18"/>
        </w:rPr>
      </w:pPr>
      <w:r w:rsidRPr="00357D21">
        <w:rPr>
          <w:rFonts w:ascii="Arial" w:hAnsi="Arial" w:cs="Arial"/>
          <w:color w:val="000000"/>
          <w:sz w:val="18"/>
          <w:szCs w:val="18"/>
        </w:rPr>
        <w:t>□ Programa sanitario de las enfermedades del ANEXO I de la ADSG</w:t>
      </w:r>
    </w:p>
    <w:p w:rsidR="00357D21" w:rsidRPr="00357D21" w:rsidRDefault="00357D21" w:rsidP="00357D21">
      <w:pPr>
        <w:ind w:right="-136" w:firstLine="540"/>
        <w:jc w:val="both"/>
        <w:rPr>
          <w:rFonts w:ascii="Arial" w:hAnsi="Arial" w:cs="Arial"/>
          <w:color w:val="000000"/>
          <w:sz w:val="18"/>
          <w:szCs w:val="18"/>
        </w:rPr>
      </w:pPr>
      <w:r w:rsidRPr="00357D21">
        <w:rPr>
          <w:rFonts w:ascii="Arial" w:hAnsi="Arial" w:cs="Arial"/>
          <w:color w:val="000000"/>
          <w:sz w:val="18"/>
          <w:szCs w:val="18"/>
        </w:rPr>
        <w:t>□ Presupuesto detallado de gastos con los límites máximos que  establece el anexo IV de bases reguladoras para los programas objeto de subvención, firmado por el presidente de la ADSG y el veterinario Director Técnico.</w:t>
      </w:r>
    </w:p>
    <w:p w:rsidR="00357D21" w:rsidRPr="00357D21" w:rsidRDefault="00357D21" w:rsidP="00357D21">
      <w:pPr>
        <w:ind w:right="-136" w:firstLine="540"/>
        <w:jc w:val="both"/>
        <w:rPr>
          <w:rFonts w:ascii="Arial" w:hAnsi="Arial" w:cs="Arial"/>
          <w:color w:val="000000"/>
          <w:sz w:val="18"/>
          <w:szCs w:val="18"/>
        </w:rPr>
      </w:pPr>
      <w:r w:rsidRPr="00357D21">
        <w:rPr>
          <w:rFonts w:ascii="Arial" w:hAnsi="Arial" w:cs="Arial"/>
          <w:color w:val="000000"/>
          <w:sz w:val="18"/>
          <w:szCs w:val="18"/>
        </w:rPr>
        <w:t>□ Documento que acredita la relación contractual entre la ADSG y el/los veterinario/s responsables, o, en su caso, la empresa de servicios.</w:t>
      </w:r>
    </w:p>
    <w:p w:rsidR="00357D21" w:rsidRPr="00357D21" w:rsidRDefault="00357D21" w:rsidP="00357D21">
      <w:pPr>
        <w:ind w:right="-136" w:firstLine="540"/>
        <w:jc w:val="both"/>
        <w:rPr>
          <w:rFonts w:ascii="Arial" w:hAnsi="Arial" w:cs="Arial"/>
          <w:strike/>
          <w:color w:val="000000"/>
          <w:sz w:val="18"/>
          <w:szCs w:val="18"/>
        </w:rPr>
      </w:pPr>
      <w:r w:rsidRPr="00357D21">
        <w:rPr>
          <w:rFonts w:ascii="Arial" w:hAnsi="Arial" w:cs="Arial"/>
          <w:color w:val="000000"/>
          <w:sz w:val="18"/>
          <w:szCs w:val="18"/>
        </w:rPr>
        <w:t>□ Anexo II firmado por todos los ganaderos integrantes de la ADSG</w:t>
      </w:r>
    </w:p>
    <w:p w:rsidR="00357D21" w:rsidRPr="00357D21" w:rsidRDefault="00357D21" w:rsidP="00357D21">
      <w:pPr>
        <w:ind w:right="-136" w:firstLine="540"/>
        <w:jc w:val="both"/>
        <w:rPr>
          <w:rFonts w:ascii="Arial" w:hAnsi="Arial" w:cs="Arial"/>
          <w:sz w:val="18"/>
          <w:szCs w:val="18"/>
        </w:rPr>
      </w:pPr>
      <w:r w:rsidRPr="00357D21">
        <w:rPr>
          <w:rFonts w:ascii="Arial" w:hAnsi="Arial" w:cs="Arial"/>
          <w:color w:val="000000"/>
          <w:sz w:val="18"/>
          <w:szCs w:val="18"/>
        </w:rPr>
        <w:t xml:space="preserve">□ </w:t>
      </w:r>
      <w:r w:rsidRPr="00357D21">
        <w:rPr>
          <w:rFonts w:ascii="Arial" w:hAnsi="Arial" w:cs="Arial"/>
          <w:sz w:val="18"/>
          <w:szCs w:val="18"/>
        </w:rPr>
        <w:t>Relación de titulares de las explotaciones asociadas especificando códigos de explotación, condición PYME, clasificación zootécnica, censo, total explotaciones y recuento PYME que constituyen efectivamente la ADSG en el momento de la solicitud.</w:t>
      </w:r>
    </w:p>
    <w:p w:rsidR="00357D21" w:rsidRPr="00357D21" w:rsidRDefault="00357D21" w:rsidP="00357D21">
      <w:pPr>
        <w:ind w:right="-136" w:firstLine="540"/>
        <w:jc w:val="both"/>
        <w:rPr>
          <w:rFonts w:ascii="Arial" w:hAnsi="Arial" w:cs="Arial"/>
          <w:color w:val="000000"/>
          <w:sz w:val="18"/>
          <w:szCs w:val="18"/>
        </w:rPr>
      </w:pPr>
      <w:r w:rsidRPr="00357D21">
        <w:rPr>
          <w:rFonts w:ascii="Arial" w:hAnsi="Arial" w:cs="Arial"/>
          <w:color w:val="000000"/>
          <w:sz w:val="18"/>
          <w:szCs w:val="18"/>
        </w:rPr>
        <w:t>□ Certificación de la Entidad Bancaria correspondiente al año de la convocatoria del código IBAN a la que, en su caso, se deberá transferir la cuantía de las ayudas.</w:t>
      </w:r>
    </w:p>
    <w:p w:rsidR="00357D21" w:rsidRPr="00357D21" w:rsidRDefault="00357D21" w:rsidP="00357D21">
      <w:pPr>
        <w:ind w:right="-136" w:firstLine="540"/>
        <w:jc w:val="both"/>
        <w:rPr>
          <w:rFonts w:ascii="Arial" w:hAnsi="Arial" w:cs="Arial"/>
          <w:sz w:val="18"/>
          <w:szCs w:val="18"/>
        </w:rPr>
      </w:pPr>
      <w:r w:rsidRPr="00357D21">
        <w:rPr>
          <w:rFonts w:ascii="Arial" w:hAnsi="Arial" w:cs="Arial"/>
          <w:sz w:val="18"/>
          <w:szCs w:val="18"/>
        </w:rPr>
        <w:t>□ Declaración responsable del Anexo III.</w:t>
      </w:r>
    </w:p>
    <w:p w:rsidR="00357D21" w:rsidRPr="00357D21" w:rsidRDefault="00357D21" w:rsidP="00357D21">
      <w:pPr>
        <w:ind w:right="-136" w:firstLine="540"/>
        <w:jc w:val="both"/>
        <w:rPr>
          <w:rFonts w:ascii="Arial" w:hAnsi="Arial" w:cs="Arial"/>
          <w:color w:val="000000"/>
          <w:sz w:val="18"/>
          <w:szCs w:val="18"/>
        </w:rPr>
      </w:pPr>
      <w:r w:rsidRPr="00357D21">
        <w:rPr>
          <w:rFonts w:ascii="Arial" w:hAnsi="Arial" w:cs="Arial"/>
          <w:color w:val="000000"/>
          <w:sz w:val="18"/>
          <w:szCs w:val="18"/>
        </w:rPr>
        <w:t>□ Otros documentos.</w:t>
      </w:r>
    </w:p>
    <w:p w:rsidR="00357D21" w:rsidRPr="00357D21" w:rsidRDefault="00357D21" w:rsidP="00357D21">
      <w:pPr>
        <w:ind w:right="-136"/>
        <w:jc w:val="both"/>
        <w:rPr>
          <w:rFonts w:ascii="Arial" w:hAnsi="Arial" w:cs="Arial"/>
          <w:sz w:val="18"/>
          <w:szCs w:val="18"/>
        </w:rPr>
      </w:pPr>
    </w:p>
    <w:p w:rsidR="00357D21" w:rsidRPr="00357D21" w:rsidRDefault="00357D21" w:rsidP="00357D21">
      <w:pPr>
        <w:spacing w:before="120" w:after="60"/>
        <w:ind w:right="-143" w:firstLine="567"/>
        <w:jc w:val="both"/>
        <w:rPr>
          <w:rFonts w:ascii="Arial" w:hAnsi="Arial" w:cs="Arial"/>
          <w:sz w:val="18"/>
          <w:szCs w:val="18"/>
        </w:rPr>
      </w:pPr>
      <w:r w:rsidRPr="00357D21">
        <w:rPr>
          <w:rFonts w:ascii="Arial" w:hAnsi="Arial" w:cs="Arial"/>
          <w:b/>
          <w:bCs/>
          <w:sz w:val="18"/>
          <w:szCs w:val="18"/>
        </w:rPr>
        <w:lastRenderedPageBreak/>
        <w:t>AUTORIZACIÓN</w:t>
      </w:r>
      <w:r w:rsidRPr="00357D21">
        <w:rPr>
          <w:rFonts w:ascii="Arial" w:hAnsi="Arial" w:cs="Arial"/>
          <w:sz w:val="18"/>
          <w:szCs w:val="18"/>
        </w:rPr>
        <w:t>:</w:t>
      </w:r>
      <w:r w:rsidRPr="00357D21">
        <w:rPr>
          <w:rFonts w:ascii="Verdana" w:hAnsi="Verdana"/>
          <w:sz w:val="18"/>
          <w:szCs w:val="18"/>
        </w:rPr>
        <w:t xml:space="preserve"> </w:t>
      </w:r>
      <w:r w:rsidRPr="00357D21">
        <w:rPr>
          <w:rFonts w:ascii="Arial" w:hAnsi="Arial" w:cs="Arial"/>
          <w:sz w:val="18"/>
          <w:szCs w:val="18"/>
        </w:rPr>
        <w:t>De acuerdo con el artículo 28 de la Ley 39/2015, de 1 de octubre, se entiende otorgado el consentimiento para que el órgano administrativo competente consulte de forma electrónica o por otros medios, a esta Administración Pública, otras Administraciones o Entes, los datos personales relacionados a continuación:</w:t>
      </w:r>
    </w:p>
    <w:p w:rsidR="00357D21" w:rsidRPr="00357D21" w:rsidRDefault="00357D21" w:rsidP="00357D21">
      <w:pPr>
        <w:autoSpaceDN w:val="0"/>
        <w:adjustRightInd w:val="0"/>
        <w:ind w:right="-143" w:firstLine="567"/>
        <w:jc w:val="both"/>
        <w:rPr>
          <w:rFonts w:ascii="Arial" w:hAnsi="Arial" w:cs="Arial"/>
          <w:sz w:val="18"/>
          <w:szCs w:val="18"/>
        </w:rPr>
      </w:pPr>
      <w:r w:rsidRPr="00357D21">
        <w:rPr>
          <w:rFonts w:ascii="Arial" w:hAnsi="Arial" w:cs="Arial"/>
          <w:sz w:val="18"/>
          <w:szCs w:val="18"/>
        </w:rPr>
        <w:t>- Datos de identidad.</w:t>
      </w:r>
    </w:p>
    <w:p w:rsidR="00357D21" w:rsidRPr="00357D21" w:rsidRDefault="00357D21" w:rsidP="00357D21">
      <w:pPr>
        <w:autoSpaceDN w:val="0"/>
        <w:adjustRightInd w:val="0"/>
        <w:ind w:right="-143" w:firstLine="567"/>
        <w:jc w:val="both"/>
        <w:rPr>
          <w:rFonts w:ascii="Arial" w:hAnsi="Arial" w:cs="Arial"/>
          <w:sz w:val="18"/>
          <w:szCs w:val="18"/>
        </w:rPr>
      </w:pPr>
      <w:r w:rsidRPr="00357D21">
        <w:rPr>
          <w:rFonts w:ascii="Arial" w:hAnsi="Arial" w:cs="Arial"/>
          <w:sz w:val="18"/>
          <w:szCs w:val="18"/>
        </w:rPr>
        <w:t xml:space="preserve">- Certificado de estar al corriente de las obligaciones tributarias con </w:t>
      </w:r>
      <w:smartTag w:uri="urn:schemas-microsoft-com:office:smarttags" w:element="PersonName">
        <w:smartTagPr>
          <w:attr w:name="ProductID" w:val="la CARM."/>
        </w:smartTagPr>
        <w:r w:rsidRPr="00357D21">
          <w:rPr>
            <w:rFonts w:ascii="Arial" w:hAnsi="Arial" w:cs="Arial"/>
            <w:sz w:val="18"/>
            <w:szCs w:val="18"/>
          </w:rPr>
          <w:t>la CARM.</w:t>
        </w:r>
      </w:smartTag>
    </w:p>
    <w:p w:rsidR="00357D21" w:rsidRPr="00357D21" w:rsidRDefault="00357D21" w:rsidP="00357D21">
      <w:pPr>
        <w:autoSpaceDN w:val="0"/>
        <w:adjustRightInd w:val="0"/>
        <w:ind w:right="-143" w:firstLine="567"/>
        <w:jc w:val="both"/>
        <w:rPr>
          <w:rFonts w:ascii="Arial" w:hAnsi="Arial" w:cs="Arial"/>
          <w:sz w:val="18"/>
          <w:szCs w:val="18"/>
        </w:rPr>
      </w:pPr>
      <w:r w:rsidRPr="00357D21">
        <w:rPr>
          <w:rFonts w:ascii="Arial" w:hAnsi="Arial" w:cs="Arial"/>
          <w:sz w:val="18"/>
          <w:szCs w:val="18"/>
        </w:rPr>
        <w:t>-Certificado de estar al corriente de las obligaciones tributarias con la Agencia Estatal de Administración Tributaria.</w:t>
      </w:r>
    </w:p>
    <w:p w:rsidR="00357D21" w:rsidRPr="00357D21" w:rsidRDefault="00357D21" w:rsidP="00357D21">
      <w:pPr>
        <w:autoSpaceDN w:val="0"/>
        <w:adjustRightInd w:val="0"/>
        <w:ind w:right="-143" w:firstLine="567"/>
        <w:jc w:val="both"/>
        <w:rPr>
          <w:rFonts w:ascii="Arial" w:hAnsi="Arial" w:cs="Arial"/>
          <w:sz w:val="18"/>
          <w:szCs w:val="18"/>
        </w:rPr>
      </w:pPr>
      <w:r w:rsidRPr="00357D21">
        <w:rPr>
          <w:rFonts w:ascii="Arial" w:hAnsi="Arial" w:cs="Arial"/>
          <w:sz w:val="18"/>
          <w:szCs w:val="18"/>
        </w:rPr>
        <w:t>- Certificado de estar al corriente de las obligaciones con la Seguridad Social.</w:t>
      </w:r>
    </w:p>
    <w:p w:rsidR="00357D21" w:rsidRPr="00357D21" w:rsidRDefault="00357D21" w:rsidP="00357D21">
      <w:pPr>
        <w:spacing w:before="120" w:after="60"/>
        <w:ind w:right="-143" w:firstLine="567"/>
        <w:jc w:val="both"/>
        <w:rPr>
          <w:rFonts w:ascii="Arial" w:hAnsi="Arial" w:cs="Arial"/>
          <w:sz w:val="18"/>
          <w:szCs w:val="18"/>
        </w:rPr>
      </w:pPr>
      <w:r w:rsidRPr="00357D21">
        <w:rPr>
          <w:rFonts w:ascii="Arial" w:hAnsi="Arial" w:cs="Arial"/>
          <w:sz w:val="18"/>
          <w:szCs w:val="18"/>
        </w:rPr>
        <w:t>En caso contrario, en el que NO otorgue el consentimiento para la consulta, marque la/s siguiente/s casilla/s:</w:t>
      </w:r>
    </w:p>
    <w:p w:rsidR="00357D21" w:rsidRPr="00357D21" w:rsidRDefault="00357D21" w:rsidP="00357D21">
      <w:pPr>
        <w:spacing w:before="120" w:after="60"/>
        <w:ind w:right="-143" w:firstLine="567"/>
        <w:jc w:val="both"/>
        <w:rPr>
          <w:rFonts w:ascii="Arial" w:hAnsi="Arial" w:cs="Arial"/>
          <w:sz w:val="18"/>
          <w:szCs w:val="18"/>
        </w:rPr>
      </w:pPr>
      <w:r w:rsidRPr="00357D21">
        <w:rPr>
          <w:rFonts w:ascii="Arial" w:hAnsi="Arial" w:cs="Arial"/>
          <w:sz w:val="18"/>
          <w:szCs w:val="18"/>
        </w:rPr>
        <w:t>⁭□ No Autorizo al órgano administrativo para que se consulten los datos de Identidad.</w:t>
      </w:r>
    </w:p>
    <w:p w:rsidR="00357D21" w:rsidRPr="00357D21" w:rsidRDefault="00357D21" w:rsidP="00357D21">
      <w:pPr>
        <w:spacing w:before="120" w:after="60"/>
        <w:ind w:right="-143" w:firstLine="567"/>
        <w:jc w:val="both"/>
        <w:rPr>
          <w:rFonts w:ascii="Arial" w:hAnsi="Arial" w:cs="Arial"/>
          <w:sz w:val="18"/>
          <w:szCs w:val="18"/>
        </w:rPr>
      </w:pPr>
      <w:r w:rsidRPr="00357D21">
        <w:rPr>
          <w:rFonts w:ascii="Arial" w:hAnsi="Arial" w:cs="Arial"/>
          <w:sz w:val="18"/>
          <w:szCs w:val="18"/>
        </w:rPr>
        <w:t>□ No Autorizo al órgano administrativo para que se consulte el certificado de estar al corriente de las obligaciones tributarias con la CARM.</w:t>
      </w:r>
    </w:p>
    <w:p w:rsidR="00357D21" w:rsidRPr="00357D21" w:rsidRDefault="00357D21" w:rsidP="00357D21">
      <w:pPr>
        <w:spacing w:before="120" w:after="60"/>
        <w:ind w:right="-143" w:firstLine="567"/>
        <w:jc w:val="both"/>
        <w:rPr>
          <w:rFonts w:ascii="Arial" w:hAnsi="Arial" w:cs="Arial"/>
          <w:sz w:val="18"/>
          <w:szCs w:val="18"/>
        </w:rPr>
      </w:pPr>
      <w:r w:rsidRPr="00357D21">
        <w:rPr>
          <w:rFonts w:ascii="Arial" w:hAnsi="Arial" w:cs="Arial"/>
          <w:sz w:val="18"/>
          <w:szCs w:val="18"/>
        </w:rPr>
        <w:t xml:space="preserve">□ No Autorizo al órgano administrativo para que se consulte el certificado de estar al corriente de las obligaciones tributarias con </w:t>
      </w:r>
      <w:smartTag w:uri="urn:schemas-microsoft-com:office:smarttags" w:element="PersonName">
        <w:smartTagPr>
          <w:attr w:name="ProductID" w:val="la Agencia Estatal"/>
        </w:smartTagPr>
        <w:r w:rsidRPr="00357D21">
          <w:rPr>
            <w:rFonts w:ascii="Arial" w:hAnsi="Arial" w:cs="Arial"/>
            <w:sz w:val="18"/>
            <w:szCs w:val="18"/>
          </w:rPr>
          <w:t>la Agencia Estatal</w:t>
        </w:r>
      </w:smartTag>
      <w:r w:rsidRPr="00357D21">
        <w:rPr>
          <w:rFonts w:ascii="Arial" w:hAnsi="Arial" w:cs="Arial"/>
          <w:sz w:val="18"/>
          <w:szCs w:val="18"/>
        </w:rPr>
        <w:t xml:space="preserve"> de Administración Tributaria.</w:t>
      </w:r>
    </w:p>
    <w:p w:rsidR="00357D21" w:rsidRPr="00357D21" w:rsidRDefault="00357D21" w:rsidP="00357D21">
      <w:pPr>
        <w:autoSpaceDN w:val="0"/>
        <w:adjustRightInd w:val="0"/>
        <w:ind w:right="-143" w:firstLine="567"/>
        <w:jc w:val="both"/>
        <w:rPr>
          <w:rFonts w:ascii="Arial" w:hAnsi="Arial" w:cs="Arial"/>
          <w:sz w:val="18"/>
          <w:szCs w:val="18"/>
        </w:rPr>
      </w:pPr>
      <w:r w:rsidRPr="00357D21">
        <w:rPr>
          <w:rFonts w:ascii="Arial" w:hAnsi="Arial" w:cs="Arial"/>
          <w:sz w:val="18"/>
          <w:szCs w:val="18"/>
        </w:rPr>
        <w:t>□ No Autorizo al órgano administrativo para que se consulte el certificado de estar al corriente de las obligaciones con la Seguridad Social.</w:t>
      </w:r>
    </w:p>
    <w:p w:rsidR="00357D21" w:rsidRPr="00357D21" w:rsidRDefault="00357D21" w:rsidP="00357D21">
      <w:pPr>
        <w:spacing w:before="120" w:after="60"/>
        <w:ind w:right="-143" w:firstLine="567"/>
        <w:jc w:val="both"/>
        <w:rPr>
          <w:rFonts w:ascii="Arial" w:hAnsi="Arial" w:cs="Arial"/>
          <w:sz w:val="18"/>
          <w:szCs w:val="18"/>
        </w:rPr>
      </w:pPr>
      <w:r w:rsidRPr="00357D21">
        <w:rPr>
          <w:rFonts w:ascii="Arial" w:hAnsi="Arial" w:cs="Arial"/>
          <w:sz w:val="18"/>
          <w:szCs w:val="18"/>
        </w:rPr>
        <w:t>EN EL CASO DE NO CONCEDER AUTORIZACIÓN A LA ADMINISTRACIÓN, QUEDO OBLIGADO A APORTAR LOS DATOS/DOCUMENTOS RELATIVOS AL PROCEDIMIENTO JUNTO A ESTA SOLICITUD.</w:t>
      </w:r>
    </w:p>
    <w:p w:rsidR="00357D21" w:rsidRPr="00357D21" w:rsidRDefault="00357D21" w:rsidP="00357D21">
      <w:pPr>
        <w:spacing w:after="60"/>
        <w:ind w:right="-136" w:firstLine="56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357D21">
        <w:rPr>
          <w:rFonts w:ascii="Arial" w:hAnsi="Arial" w:cs="Arial"/>
          <w:b/>
          <w:color w:val="000000"/>
          <w:sz w:val="18"/>
          <w:szCs w:val="18"/>
        </w:rPr>
        <w:t>PROTECCION DE DATOS.</w:t>
      </w:r>
    </w:p>
    <w:p w:rsidR="00357D21" w:rsidRPr="00357D21" w:rsidRDefault="00357D21" w:rsidP="00357D2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357D21">
        <w:rPr>
          <w:rFonts w:ascii="Arial" w:hAnsi="Arial" w:cs="Arial"/>
          <w:sz w:val="16"/>
          <w:szCs w:val="16"/>
        </w:rPr>
        <w:t>De acuerdo con lo previsto en la Ley Orgánica  3/2018, de 5 de diciembre, de Protección de Datos Personales y garantía de los derechos digitales, se informa al solicitante de lo siguiente:</w:t>
      </w:r>
    </w:p>
    <w:p w:rsidR="00357D21" w:rsidRPr="00357D21" w:rsidRDefault="00357D21" w:rsidP="00357D21">
      <w:pPr>
        <w:jc w:val="both"/>
        <w:rPr>
          <w:rFonts w:ascii="Arial" w:hAnsi="Arial" w:cs="Arial"/>
          <w:sz w:val="16"/>
          <w:szCs w:val="16"/>
        </w:rPr>
      </w:pPr>
    </w:p>
    <w:p w:rsidR="00357D21" w:rsidRPr="00357D21" w:rsidRDefault="00357D21" w:rsidP="00357D21">
      <w:pPr>
        <w:jc w:val="both"/>
        <w:rPr>
          <w:rFonts w:ascii="Arial" w:hAnsi="Arial" w:cs="Arial"/>
          <w:sz w:val="16"/>
          <w:szCs w:val="16"/>
        </w:rPr>
      </w:pPr>
      <w:r w:rsidRPr="00357D21">
        <w:rPr>
          <w:rFonts w:ascii="Arial" w:hAnsi="Arial" w:cs="Arial"/>
          <w:sz w:val="16"/>
          <w:szCs w:val="16"/>
        </w:rPr>
        <w:t>a) Los datos de carácter personal declarados en esta solicitud van a ser incorporados en un fichero automatizado para su tratamiento.</w:t>
      </w:r>
    </w:p>
    <w:p w:rsidR="00357D21" w:rsidRPr="00357D21" w:rsidRDefault="00357D21" w:rsidP="00357D21">
      <w:pPr>
        <w:jc w:val="both"/>
        <w:rPr>
          <w:rFonts w:ascii="Arial" w:hAnsi="Arial" w:cs="Arial"/>
          <w:sz w:val="16"/>
          <w:szCs w:val="16"/>
        </w:rPr>
      </w:pPr>
      <w:r w:rsidRPr="00357D21">
        <w:rPr>
          <w:rFonts w:ascii="Arial" w:hAnsi="Arial" w:cs="Arial"/>
          <w:sz w:val="16"/>
          <w:szCs w:val="16"/>
        </w:rPr>
        <w:t>b)</w:t>
      </w:r>
      <w:r w:rsidRPr="00357D21">
        <w:rPr>
          <w:rFonts w:ascii="Arial" w:hAnsi="Arial" w:cs="Arial"/>
        </w:rPr>
        <w:t xml:space="preserve"> </w:t>
      </w:r>
      <w:r w:rsidRPr="00357D21">
        <w:rPr>
          <w:rFonts w:ascii="Arial" w:hAnsi="Arial" w:cs="Arial"/>
          <w:sz w:val="16"/>
          <w:szCs w:val="16"/>
        </w:rPr>
        <w:t>El tratamiento de dichos datos tiene como finalidad la tramitación de las solicitudes de subvención, siendo el responsable del fichero la Dirección General de Producción Agraria, Ganadera y del Medio Marino.</w:t>
      </w:r>
    </w:p>
    <w:p w:rsidR="00357D21" w:rsidRPr="00357D21" w:rsidRDefault="00357D21" w:rsidP="00357D21">
      <w:pPr>
        <w:jc w:val="both"/>
        <w:rPr>
          <w:rFonts w:ascii="Arial" w:hAnsi="Arial" w:cs="Arial"/>
          <w:sz w:val="16"/>
          <w:szCs w:val="16"/>
        </w:rPr>
      </w:pPr>
      <w:r w:rsidRPr="00357D21">
        <w:rPr>
          <w:rFonts w:ascii="Arial" w:hAnsi="Arial" w:cs="Arial"/>
          <w:sz w:val="16"/>
          <w:szCs w:val="16"/>
        </w:rPr>
        <w:t>d) Respecto a los citados datos, el interesado podrá ejercitar los derechos de acceso, rectificación, supresión, limitación del tratamiento, oposición y portabilidad de los datos, mediante escrito dirigido al responsable del fichero.</w:t>
      </w:r>
    </w:p>
    <w:p w:rsidR="00357D21" w:rsidRPr="00357D21" w:rsidRDefault="00357D21" w:rsidP="00357D21">
      <w:pPr>
        <w:jc w:val="both"/>
        <w:rPr>
          <w:rFonts w:ascii="Arial" w:hAnsi="Arial" w:cs="Arial"/>
          <w:sz w:val="16"/>
          <w:szCs w:val="16"/>
        </w:rPr>
      </w:pPr>
      <w:r w:rsidRPr="00357D21">
        <w:rPr>
          <w:rFonts w:ascii="Arial" w:hAnsi="Arial" w:cs="Arial"/>
          <w:sz w:val="16"/>
          <w:szCs w:val="16"/>
        </w:rPr>
        <w:t>e) Puede consultar la información adicional y detallada sobre protección de datos en la página web https://rica.carm.es/chacp/rqpd/.</w:t>
      </w:r>
    </w:p>
    <w:p w:rsidR="00357D21" w:rsidRPr="00357D21" w:rsidRDefault="00357D21" w:rsidP="00357D21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357D21" w:rsidRPr="00357D21" w:rsidRDefault="00357D21" w:rsidP="00357D21">
      <w:pPr>
        <w:spacing w:after="60"/>
        <w:ind w:right="-136" w:firstLine="567"/>
        <w:jc w:val="both"/>
        <w:rPr>
          <w:rFonts w:ascii="Arial" w:hAnsi="Arial" w:cs="Arial"/>
          <w:b/>
          <w:bCs/>
          <w:sz w:val="18"/>
          <w:szCs w:val="18"/>
        </w:rPr>
      </w:pPr>
      <w:r w:rsidRPr="00357D21">
        <w:rPr>
          <w:rFonts w:ascii="Arial" w:hAnsi="Arial" w:cs="Arial"/>
          <w:b/>
          <w:bCs/>
          <w:sz w:val="18"/>
          <w:szCs w:val="18"/>
        </w:rPr>
        <w:t>NOTIFICACIÓN ELECTRÓNICA:</w:t>
      </w:r>
    </w:p>
    <w:p w:rsidR="00357D21" w:rsidRPr="00357D21" w:rsidRDefault="00357D21" w:rsidP="00357D21">
      <w:pPr>
        <w:spacing w:after="60"/>
        <w:ind w:right="-136" w:firstLine="567"/>
        <w:jc w:val="both"/>
        <w:rPr>
          <w:rFonts w:ascii="Arial" w:hAnsi="Arial" w:cs="Arial"/>
          <w:bCs/>
          <w:iCs/>
          <w:sz w:val="18"/>
          <w:szCs w:val="18"/>
          <w:lang w:val="es-ES_tradnl"/>
        </w:rPr>
      </w:pPr>
      <w:r w:rsidRPr="00357D21">
        <w:rPr>
          <w:rFonts w:ascii="Arial" w:hAnsi="Arial" w:cs="Arial"/>
          <w:bCs/>
          <w:sz w:val="18"/>
          <w:szCs w:val="18"/>
        </w:rPr>
        <w:t xml:space="preserve">La notificación </w:t>
      </w:r>
      <w:r w:rsidRPr="00357D21">
        <w:rPr>
          <w:rFonts w:ascii="Arial" w:hAnsi="Arial" w:cs="Arial"/>
          <w:bCs/>
          <w:iCs/>
          <w:sz w:val="18"/>
          <w:szCs w:val="18"/>
          <w:lang w:val="es-ES_tradnl"/>
        </w:rPr>
        <w:t>se realizará por medios electrónicos en todo caso, sin perjuicio de que con independencia del medio utilizado, sean válidas todas aquellas notificaciones que permitan tener constancia de su envío o puesta a disposición, de la recepción o acceso, de sus fechas y horas, del contenido íntegro y de la identidad fidedigna del remitente y destinatario de la misma, junto con la acreditación de la notificación efectuada, de acuerdo con el artículo 41 de la Ley 39/2015, de 1 de octubre.</w:t>
      </w:r>
    </w:p>
    <w:p w:rsidR="00357D21" w:rsidRPr="00357D21" w:rsidRDefault="00357D21" w:rsidP="00357D21">
      <w:pPr>
        <w:spacing w:after="60"/>
        <w:ind w:right="-136" w:firstLine="567"/>
        <w:jc w:val="both"/>
        <w:rPr>
          <w:bCs/>
          <w:iCs/>
          <w:sz w:val="18"/>
        </w:rPr>
      </w:pPr>
      <w:r w:rsidRPr="00357D21">
        <w:rPr>
          <w:rFonts w:ascii="Arial" w:hAnsi="Arial" w:cs="Arial"/>
          <w:bCs/>
          <w:iCs/>
          <w:sz w:val="18"/>
          <w:szCs w:val="18"/>
          <w:lang w:val="es-ES_tradnl"/>
        </w:rPr>
        <w:t>La notificación por medios electrónicos se practicará mediante dirección electrónica habilitada única, pudiendo acceder a la misma en Sede Electrónica a través de la  URL https://sede.carm.es/web/pagina?IDCONTENIDO=11&amp;IDTIPO</w:t>
      </w:r>
      <w:r w:rsidRPr="00357D21">
        <w:rPr>
          <w:bCs/>
          <w:iCs/>
          <w:sz w:val="18"/>
        </w:rPr>
        <w:t xml:space="preserve"> </w:t>
      </w:r>
    </w:p>
    <w:p w:rsidR="00357D21" w:rsidRPr="00357D21" w:rsidRDefault="00357D21" w:rsidP="00357D21">
      <w:pPr>
        <w:spacing w:after="60"/>
        <w:ind w:right="-136" w:firstLine="567"/>
        <w:jc w:val="both"/>
        <w:rPr>
          <w:rFonts w:ascii="Arial" w:hAnsi="Arial" w:cs="Arial"/>
          <w:bCs/>
          <w:sz w:val="18"/>
          <w:szCs w:val="18"/>
        </w:rPr>
      </w:pPr>
      <w:r w:rsidRPr="00357D21">
        <w:rPr>
          <w:rFonts w:ascii="Arial" w:hAnsi="Arial" w:cs="Arial"/>
          <w:bCs/>
          <w:sz w:val="18"/>
          <w:szCs w:val="18"/>
        </w:rPr>
        <w:t xml:space="preserve">De acuerdo con el artículo 43 de la citada Ley 39/2015, de 1 de octubre, la notificación se entenderá practicada en el momento en que se produzca el acceso a su contenido, entendiéndose rechazada </w:t>
      </w:r>
      <w:r w:rsidRPr="00357D21">
        <w:rPr>
          <w:rFonts w:ascii="Arial" w:hAnsi="Arial" w:cs="Arial"/>
          <w:sz w:val="18"/>
          <w:szCs w:val="18"/>
        </w:rPr>
        <w:t>cuando hayan transcurridos 10 días naturales, desde la puesta a disposición de la notificación sin que se acceda a su contenido.</w:t>
      </w:r>
    </w:p>
    <w:p w:rsidR="00357D21" w:rsidRPr="00357D21" w:rsidRDefault="00357D21" w:rsidP="00357D21">
      <w:pPr>
        <w:ind w:right="-136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357D21">
        <w:rPr>
          <w:rFonts w:ascii="Arial" w:hAnsi="Arial" w:cs="Arial"/>
          <w:color w:val="000000"/>
          <w:sz w:val="20"/>
          <w:szCs w:val="20"/>
        </w:rPr>
        <w:t xml:space="preserve">Y para que conste a los efectos oportunos se firma la presente en _____________ </w:t>
      </w:r>
      <w:proofErr w:type="spellStart"/>
      <w:r w:rsidRPr="00357D21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357D21">
        <w:rPr>
          <w:rFonts w:ascii="Arial" w:hAnsi="Arial" w:cs="Arial"/>
          <w:color w:val="000000"/>
          <w:sz w:val="20"/>
          <w:szCs w:val="20"/>
        </w:rPr>
        <w:t xml:space="preserve"> ____ de _______________  </w:t>
      </w:r>
      <w:proofErr w:type="spellStart"/>
      <w:r w:rsidRPr="00357D21">
        <w:rPr>
          <w:rFonts w:ascii="Arial" w:hAnsi="Arial" w:cs="Arial"/>
          <w:color w:val="000000"/>
          <w:sz w:val="20"/>
          <w:szCs w:val="20"/>
        </w:rPr>
        <w:t>de</w:t>
      </w:r>
      <w:proofErr w:type="spellEnd"/>
      <w:r w:rsidRPr="00357D21">
        <w:rPr>
          <w:rFonts w:ascii="Arial" w:hAnsi="Arial" w:cs="Arial"/>
          <w:color w:val="000000"/>
          <w:sz w:val="20"/>
          <w:szCs w:val="20"/>
        </w:rPr>
        <w:t xml:space="preserve">  _______.</w:t>
      </w:r>
    </w:p>
    <w:p w:rsidR="00357D21" w:rsidRPr="00357D21" w:rsidRDefault="00357D21" w:rsidP="00357D21">
      <w:pPr>
        <w:ind w:right="-136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357D21" w:rsidRPr="00357D21" w:rsidRDefault="00357D21" w:rsidP="00357D21">
      <w:pPr>
        <w:ind w:right="-136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357D21" w:rsidRPr="00357D21" w:rsidRDefault="00357D21" w:rsidP="00357D21">
      <w:pPr>
        <w:ind w:right="-136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357D21" w:rsidRPr="00357D21" w:rsidRDefault="00357D21" w:rsidP="00357D21">
      <w:pPr>
        <w:ind w:left="708" w:right="-136" w:firstLine="708"/>
        <w:jc w:val="center"/>
        <w:rPr>
          <w:rFonts w:ascii="Arial" w:hAnsi="Arial" w:cs="Arial"/>
          <w:color w:val="000000"/>
          <w:sz w:val="22"/>
          <w:szCs w:val="22"/>
        </w:rPr>
      </w:pPr>
      <w:r w:rsidRPr="00357D21">
        <w:rPr>
          <w:rFonts w:ascii="Arial" w:hAnsi="Arial" w:cs="Arial"/>
          <w:color w:val="000000"/>
          <w:sz w:val="22"/>
          <w:szCs w:val="22"/>
        </w:rPr>
        <w:t>Firma</w:t>
      </w:r>
      <w:proofErr w:type="gramStart"/>
      <w:r w:rsidRPr="00357D21">
        <w:rPr>
          <w:rFonts w:ascii="Arial" w:hAnsi="Arial" w:cs="Arial"/>
          <w:color w:val="000000"/>
          <w:sz w:val="22"/>
          <w:szCs w:val="22"/>
        </w:rPr>
        <w:t>:_</w:t>
      </w:r>
      <w:proofErr w:type="gramEnd"/>
      <w:r w:rsidRPr="00357D21">
        <w:rPr>
          <w:rFonts w:ascii="Arial" w:hAnsi="Arial" w:cs="Arial"/>
          <w:color w:val="000000"/>
          <w:sz w:val="22"/>
          <w:szCs w:val="22"/>
        </w:rPr>
        <w:t>___________________</w:t>
      </w:r>
    </w:p>
    <w:p w:rsidR="00357D21" w:rsidRPr="00357D21" w:rsidRDefault="00357D21" w:rsidP="00357D21">
      <w:pPr>
        <w:ind w:right="-136" w:firstLine="540"/>
        <w:jc w:val="center"/>
        <w:rPr>
          <w:rFonts w:ascii="Arial" w:hAnsi="Arial" w:cs="Arial"/>
          <w:color w:val="000000"/>
          <w:sz w:val="22"/>
          <w:szCs w:val="22"/>
        </w:rPr>
      </w:pPr>
    </w:p>
    <w:p w:rsidR="00357D21" w:rsidRPr="00357D21" w:rsidRDefault="00357D21" w:rsidP="00357D21">
      <w:pPr>
        <w:spacing w:after="60"/>
        <w:ind w:right="-136"/>
        <w:jc w:val="both"/>
        <w:rPr>
          <w:rFonts w:ascii="Arial" w:hAnsi="Arial" w:cs="Arial"/>
          <w:color w:val="000000"/>
          <w:sz w:val="20"/>
          <w:szCs w:val="20"/>
        </w:rPr>
      </w:pPr>
      <w:r w:rsidRPr="00357D21">
        <w:rPr>
          <w:rFonts w:ascii="Arial" w:hAnsi="Arial" w:cs="Arial"/>
          <w:b/>
          <w:color w:val="000000"/>
          <w:sz w:val="20"/>
          <w:szCs w:val="20"/>
        </w:rPr>
        <w:t>CONSEJERÍA DE AGUA, AGRICULTURA, GANADERIA Y PESCA DE LA REGION DE MURCIA</w:t>
      </w:r>
      <w:r w:rsidR="00496FFF">
        <w:rPr>
          <w:rFonts w:ascii="Arial" w:hAnsi="Arial" w:cs="Arial"/>
          <w:b/>
          <w:color w:val="000000"/>
          <w:sz w:val="20"/>
          <w:szCs w:val="20"/>
        </w:rPr>
        <w:t>.</w:t>
      </w:r>
      <w:bookmarkStart w:id="0" w:name="_GoBack"/>
      <w:bookmarkEnd w:id="0"/>
    </w:p>
    <w:sectPr w:rsidR="00357D21" w:rsidRPr="00357D21" w:rsidSect="00244494">
      <w:headerReference w:type="default" r:id="rId6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D21" w:rsidRDefault="00357D21" w:rsidP="0033118A">
      <w:r>
        <w:separator/>
      </w:r>
    </w:p>
  </w:endnote>
  <w:endnote w:type="continuationSeparator" w:id="0">
    <w:p w:rsidR="00357D21" w:rsidRDefault="00357D21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D21" w:rsidRDefault="00357D21" w:rsidP="0033118A">
      <w:r>
        <w:separator/>
      </w:r>
    </w:p>
  </w:footnote>
  <w:footnote w:type="continuationSeparator" w:id="0">
    <w:p w:rsidR="00357D21" w:rsidRDefault="00357D21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57D21" w:rsidTr="00244494">
      <w:trPr>
        <w:cantSplit/>
        <w:trHeight w:hRule="exact" w:val="2608"/>
      </w:trPr>
      <w:tc>
        <w:tcPr>
          <w:tcW w:w="11906" w:type="dxa"/>
          <w:noWrap/>
        </w:tcPr>
        <w:p w:rsidR="00357D21" w:rsidRDefault="00357D21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6157A5E8" wp14:editId="7A84A239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57D21" w:rsidRPr="005271AF" w:rsidRDefault="00357D21" w:rsidP="00827992">
    <w:pPr>
      <w:pStyle w:val="Encabezad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6E"/>
    <w:rsid w:val="00047D79"/>
    <w:rsid w:val="00090630"/>
    <w:rsid w:val="000A6CBE"/>
    <w:rsid w:val="000B4103"/>
    <w:rsid w:val="0013104E"/>
    <w:rsid w:val="001353E8"/>
    <w:rsid w:val="00156DC7"/>
    <w:rsid w:val="0019746C"/>
    <w:rsid w:val="001F6198"/>
    <w:rsid w:val="0020548E"/>
    <w:rsid w:val="00235B81"/>
    <w:rsid w:val="00244494"/>
    <w:rsid w:val="0033118A"/>
    <w:rsid w:val="00357D21"/>
    <w:rsid w:val="003C26F0"/>
    <w:rsid w:val="003C5AC4"/>
    <w:rsid w:val="003E5EBF"/>
    <w:rsid w:val="003F36E0"/>
    <w:rsid w:val="003F539B"/>
    <w:rsid w:val="00406AFD"/>
    <w:rsid w:val="004238E7"/>
    <w:rsid w:val="004347D7"/>
    <w:rsid w:val="00496FFF"/>
    <w:rsid w:val="004E7DEE"/>
    <w:rsid w:val="004F3E77"/>
    <w:rsid w:val="005271AF"/>
    <w:rsid w:val="00533A1F"/>
    <w:rsid w:val="00544D5F"/>
    <w:rsid w:val="00546BB5"/>
    <w:rsid w:val="00557CCC"/>
    <w:rsid w:val="00681F44"/>
    <w:rsid w:val="0068326E"/>
    <w:rsid w:val="006A3F56"/>
    <w:rsid w:val="006D4838"/>
    <w:rsid w:val="006E3224"/>
    <w:rsid w:val="00743229"/>
    <w:rsid w:val="00752411"/>
    <w:rsid w:val="00805E6D"/>
    <w:rsid w:val="00827992"/>
    <w:rsid w:val="008B55BB"/>
    <w:rsid w:val="008E3810"/>
    <w:rsid w:val="009523E3"/>
    <w:rsid w:val="00A441B7"/>
    <w:rsid w:val="00AD4D41"/>
    <w:rsid w:val="00B20163"/>
    <w:rsid w:val="00BD783F"/>
    <w:rsid w:val="00C44004"/>
    <w:rsid w:val="00D0196C"/>
    <w:rsid w:val="00D23C1E"/>
    <w:rsid w:val="00DC19AE"/>
    <w:rsid w:val="00EC0798"/>
    <w:rsid w:val="00F078BA"/>
    <w:rsid w:val="00F217D2"/>
    <w:rsid w:val="00F36274"/>
    <w:rsid w:val="00F57B54"/>
    <w:rsid w:val="00F64701"/>
    <w:rsid w:val="00F80FE4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CCC1DA4A-1D6A-4BCA-B8FD-3ABE66C4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56D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DC7"/>
    <w:rPr>
      <w:rFonts w:ascii="Segoe UI" w:eastAsia="Times New Roman" w:hAnsi="Segoe UI" w:cs="Segoe UI"/>
      <w:sz w:val="18"/>
      <w:szCs w:val="18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743229"/>
    <w:pPr>
      <w:autoSpaceDE w:val="0"/>
      <w:autoSpaceDN w:val="0"/>
      <w:adjustRightInd w:val="0"/>
      <w:spacing w:line="360" w:lineRule="auto"/>
      <w:jc w:val="both"/>
    </w:pPr>
    <w:rPr>
      <w:rFonts w:ascii="Arial" w:hAnsi="Arial" w:cs="Arial"/>
      <w:color w:val="231F20"/>
      <w:sz w:val="22"/>
      <w:szCs w:val="18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43229"/>
    <w:rPr>
      <w:rFonts w:ascii="Arial" w:eastAsia="Times New Roman" w:hAnsi="Arial" w:cs="Arial"/>
      <w:color w:val="231F20"/>
      <w:szCs w:val="18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743229"/>
    <w:pPr>
      <w:ind w:firstLine="540"/>
      <w:jc w:val="both"/>
    </w:p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74322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43229"/>
    <w:rPr>
      <w:color w:val="0563C1" w:themeColor="hyperlink"/>
      <w:u w:val="single"/>
    </w:rPr>
  </w:style>
  <w:style w:type="paragraph" w:customStyle="1" w:styleId="Default">
    <w:name w:val="Default"/>
    <w:rsid w:val="007432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s48b\AppData\Local\Temp\7zO4AFC20AE\CAAGPMA%20-%20DGPAGMM%20-%20Gri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CAAGPMA - DGPAGMM - Gris.dotx</Template>
  <TotalTime>6</TotalTime>
  <Pages>2</Pages>
  <Words>1012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CUENCA SANCHEZ, ANDRES</dc:creator>
  <cp:keywords/>
  <dc:description/>
  <cp:lastModifiedBy>CAMARA GARCIA, PAULINA</cp:lastModifiedBy>
  <cp:revision>4</cp:revision>
  <cp:lastPrinted>2022-04-22T11:19:00Z</cp:lastPrinted>
  <dcterms:created xsi:type="dcterms:W3CDTF">2023-05-25T10:23:00Z</dcterms:created>
  <dcterms:modified xsi:type="dcterms:W3CDTF">2023-05-29T14:47:00Z</dcterms:modified>
</cp:coreProperties>
</file>